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5C" w:rsidRPr="00110EC0" w:rsidRDefault="005E2C5C" w:rsidP="004043BD">
      <w:pPr>
        <w:rPr>
          <w:i/>
          <w:sz w:val="24"/>
        </w:rPr>
      </w:pPr>
      <w:r w:rsidRPr="00110EC0">
        <w:rPr>
          <w:i/>
          <w:sz w:val="24"/>
        </w:rPr>
        <w:t>KİMLİK KARTI TALEP DİLEKÇESİ.</w:t>
      </w:r>
    </w:p>
    <w:p w:rsidR="005E2C5C" w:rsidRDefault="005E2C5C" w:rsidP="004043BD">
      <w:pPr>
        <w:rPr>
          <w:sz w:val="24"/>
        </w:rPr>
      </w:pPr>
    </w:p>
    <w:p w:rsidR="005E2C5C" w:rsidRDefault="005E2C5C" w:rsidP="004043BD">
      <w:pPr>
        <w:rPr>
          <w:sz w:val="24"/>
        </w:rPr>
      </w:pPr>
    </w:p>
    <w:p w:rsidR="005E2C5C" w:rsidRDefault="005E2C5C" w:rsidP="004043BD">
      <w:pPr>
        <w:rPr>
          <w:sz w:val="24"/>
        </w:rPr>
      </w:pPr>
    </w:p>
    <w:p w:rsidR="005E2C5C" w:rsidRDefault="005E2C5C" w:rsidP="004043BD">
      <w:pPr>
        <w:rPr>
          <w:sz w:val="24"/>
        </w:rPr>
      </w:pPr>
    </w:p>
    <w:p w:rsidR="005E2C5C" w:rsidRDefault="005E2C5C" w:rsidP="004043BD">
      <w:pPr>
        <w:pStyle w:val="Heading1"/>
      </w:pPr>
      <w:r>
        <w:tab/>
      </w:r>
      <w:r>
        <w:tab/>
      </w:r>
      <w:r>
        <w:tab/>
      </w:r>
      <w:r>
        <w:tab/>
      </w:r>
      <w:r>
        <w:tab/>
      </w:r>
      <w:r>
        <w:tab/>
      </w:r>
      <w:r>
        <w:tab/>
      </w:r>
      <w:r>
        <w:tab/>
      </w:r>
      <w:r>
        <w:tab/>
      </w:r>
      <w:r>
        <w:tab/>
        <w:t>TARİH :</w:t>
      </w:r>
    </w:p>
    <w:p w:rsidR="005E2C5C" w:rsidRDefault="005E2C5C" w:rsidP="004043BD"/>
    <w:p w:rsidR="005E2C5C" w:rsidRPr="0045113B" w:rsidRDefault="005E2C5C" w:rsidP="004043BD"/>
    <w:p w:rsidR="005E2C5C" w:rsidRDefault="005E2C5C" w:rsidP="004043BD">
      <w:pPr>
        <w:pStyle w:val="Heading1"/>
      </w:pPr>
    </w:p>
    <w:p w:rsidR="005E2C5C" w:rsidRDefault="005E2C5C" w:rsidP="004043BD">
      <w:pPr>
        <w:rPr>
          <w:sz w:val="24"/>
        </w:rPr>
      </w:pPr>
      <w:r>
        <w:rPr>
          <w:sz w:val="24"/>
        </w:rPr>
        <w:t xml:space="preserve">KOCAELİ TİCARET ODASI BAŞKANLIĞI NA </w:t>
      </w:r>
    </w:p>
    <w:p w:rsidR="005E2C5C" w:rsidRDefault="005E2C5C" w:rsidP="004043BD">
      <w:pPr>
        <w:rPr>
          <w:sz w:val="24"/>
        </w:rPr>
      </w:pPr>
    </w:p>
    <w:p w:rsidR="005E2C5C" w:rsidRDefault="005E2C5C" w:rsidP="004043BD">
      <w:pPr>
        <w:rPr>
          <w:sz w:val="24"/>
          <w:szCs w:val="24"/>
        </w:rPr>
      </w:pPr>
      <w:r w:rsidRPr="004043BD">
        <w:rPr>
          <w:sz w:val="24"/>
          <w:szCs w:val="24"/>
        </w:rPr>
        <w:t>KOCAELİ</w:t>
      </w:r>
    </w:p>
    <w:p w:rsidR="005E2C5C" w:rsidRDefault="005E2C5C" w:rsidP="004043BD">
      <w:pPr>
        <w:rPr>
          <w:sz w:val="24"/>
          <w:szCs w:val="24"/>
        </w:rPr>
      </w:pPr>
    </w:p>
    <w:p w:rsidR="005E2C5C" w:rsidRPr="004043BD" w:rsidRDefault="005E2C5C" w:rsidP="006E73CA">
      <w:pPr>
        <w:jc w:val="both"/>
        <w:rPr>
          <w:sz w:val="24"/>
          <w:szCs w:val="24"/>
        </w:rPr>
      </w:pPr>
      <w:r>
        <w:rPr>
          <w:sz w:val="24"/>
          <w:szCs w:val="24"/>
        </w:rPr>
        <w:t>Kocaeli Ticaret Odası üyeleri ile tüzel kişi ortak ve  yetkilileri için düzenlenen kimlik kartları, gerçek kişilerin Odaya kayıtlı firmaları ile ilişkilerini gösterilmesi maksadıyla hazırlanmış olup, bu amaç dışındaki kullanımdan doğan sorumluluk kişilerin kendisine aittir. Adına kimlik kartı düzenlenen kişinin Oda ile ilişiğinin kesilmesi, kimlik kartı üzerinde yazılı bilgilerin  değişmesi veya Odanın iadesini talep etmesi halinde kimliklerin 7 gün içerisinde Odaya teslimi zorunludur. 1/12/2017 tarihinden sonra Odaya kayıt olan her firma için 1 (bir) kimlik kartı ücretsiz olup, birden fazla talep edilen kimlikler ile 1/12/2017 tarihinden önce Odaya kayıt olmuş üyelere ait kimlik kartları ücrete tabidir. Gerçek kişinin ilişiği olan firma sayısına bakılmaksızın her gerçek kişiye 1 (bir) kimlik düzenlenebilmektedir. Kimliğin kullanım süresinin dolması, kaybolması veya kimlik üzerinde yazılı bilgilerin değişmesi halinde ücret mukabili yenisi düzenlenebilecektir.</w:t>
      </w:r>
    </w:p>
    <w:p w:rsidR="005E2C5C" w:rsidRPr="004043BD" w:rsidRDefault="005E2C5C">
      <w:pPr>
        <w:rPr>
          <w:sz w:val="24"/>
          <w:szCs w:val="24"/>
        </w:rPr>
      </w:pPr>
    </w:p>
    <w:p w:rsidR="005E2C5C" w:rsidRPr="004043BD" w:rsidRDefault="005E2C5C" w:rsidP="006E73CA">
      <w:pPr>
        <w:jc w:val="both"/>
        <w:rPr>
          <w:sz w:val="24"/>
          <w:szCs w:val="24"/>
        </w:rPr>
      </w:pPr>
    </w:p>
    <w:p w:rsidR="005E2C5C" w:rsidRDefault="005E2C5C" w:rsidP="006E73CA">
      <w:pPr>
        <w:jc w:val="both"/>
        <w:rPr>
          <w:sz w:val="24"/>
          <w:szCs w:val="24"/>
        </w:rPr>
      </w:pPr>
      <w:r>
        <w:rPr>
          <w:sz w:val="24"/>
          <w:szCs w:val="24"/>
        </w:rPr>
        <w:t>Yukarıda yazılı şartları okuduğumu ve kabul ettiğimi beyan eder, Kocaeli Ticaret Odası tarafından …………………………………………………………………………. Firması ile ilgili olarak adıma kimlik kartı düzenlenmesini, düzenlenecek olan kimliğin şahsıma veya …………………………….. T.C. Kimlik numaralı ……………………………teslim edilmesini rica ederim.</w:t>
      </w:r>
    </w:p>
    <w:p w:rsidR="005E2C5C" w:rsidRDefault="005E2C5C">
      <w:pPr>
        <w:rPr>
          <w:sz w:val="24"/>
          <w:szCs w:val="24"/>
        </w:rPr>
      </w:pPr>
    </w:p>
    <w:p w:rsidR="005E2C5C" w:rsidRDefault="005E2C5C">
      <w:pPr>
        <w:rPr>
          <w:sz w:val="24"/>
          <w:szCs w:val="24"/>
        </w:rPr>
      </w:pPr>
    </w:p>
    <w:p w:rsidR="005E2C5C" w:rsidRDefault="005E2C5C">
      <w:pPr>
        <w:rPr>
          <w:sz w:val="24"/>
          <w:szCs w:val="24"/>
        </w:rPr>
      </w:pPr>
    </w:p>
    <w:p w:rsidR="005E2C5C" w:rsidRDefault="005E2C5C">
      <w:pPr>
        <w:rPr>
          <w:sz w:val="24"/>
          <w:szCs w:val="24"/>
        </w:rPr>
      </w:pPr>
    </w:p>
    <w:p w:rsidR="005E2C5C" w:rsidRDefault="005E2C5C" w:rsidP="004906FE">
      <w:pPr>
        <w:rPr>
          <w:b/>
          <w:sz w:val="24"/>
          <w:szCs w:val="24"/>
        </w:rPr>
      </w:pPr>
      <w:r>
        <w:rPr>
          <w:b/>
          <w:sz w:val="24"/>
          <w:szCs w:val="24"/>
        </w:rPr>
        <w:t xml:space="preserve">              </w:t>
      </w:r>
      <w:bookmarkStart w:id="0" w:name="_GoBack"/>
      <w:bookmarkEnd w:id="0"/>
      <w:r w:rsidRPr="004043BD">
        <w:rPr>
          <w:b/>
          <w:sz w:val="24"/>
          <w:szCs w:val="24"/>
        </w:rPr>
        <w:t>İSİM SOY İSİM</w:t>
      </w:r>
      <w:r w:rsidRPr="004043BD">
        <w:rPr>
          <w:b/>
          <w:sz w:val="24"/>
          <w:szCs w:val="24"/>
        </w:rPr>
        <w:tab/>
      </w:r>
      <w:r w:rsidRPr="004043BD">
        <w:rPr>
          <w:b/>
          <w:sz w:val="24"/>
          <w:szCs w:val="24"/>
        </w:rPr>
        <w:tab/>
      </w:r>
      <w:r w:rsidRPr="004043BD">
        <w:rPr>
          <w:b/>
          <w:sz w:val="24"/>
          <w:szCs w:val="24"/>
        </w:rPr>
        <w:tab/>
      </w:r>
      <w:r>
        <w:rPr>
          <w:b/>
          <w:sz w:val="24"/>
          <w:szCs w:val="24"/>
        </w:rPr>
        <w:tab/>
      </w:r>
      <w:r w:rsidRPr="004043BD">
        <w:rPr>
          <w:b/>
          <w:sz w:val="24"/>
          <w:szCs w:val="24"/>
        </w:rPr>
        <w:t>İMZA</w:t>
      </w:r>
    </w:p>
    <w:p w:rsidR="005E2C5C" w:rsidRPr="004043BD" w:rsidRDefault="005E2C5C" w:rsidP="004043BD">
      <w:pPr>
        <w:ind w:firstLine="708"/>
        <w:rPr>
          <w:b/>
          <w:sz w:val="24"/>
          <w:szCs w:val="24"/>
        </w:rPr>
      </w:pPr>
    </w:p>
    <w:p w:rsidR="005E2C5C"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numPr>
          <w:ilvl w:val="0"/>
          <w:numId w:val="1"/>
        </w:numPr>
        <w:rPr>
          <w:sz w:val="24"/>
          <w:szCs w:val="24"/>
        </w:rPr>
      </w:pPr>
      <w:r>
        <w:rPr>
          <w:sz w:val="24"/>
          <w:szCs w:val="24"/>
        </w:rPr>
        <w:t>………………………………                    ……………</w:t>
      </w:r>
    </w:p>
    <w:p w:rsidR="005E2C5C" w:rsidRPr="004043BD" w:rsidRDefault="005E2C5C" w:rsidP="004043BD">
      <w:pPr>
        <w:pStyle w:val="ListParagraph"/>
        <w:rPr>
          <w:sz w:val="24"/>
          <w:szCs w:val="24"/>
        </w:rPr>
      </w:pPr>
    </w:p>
    <w:sectPr w:rsidR="005E2C5C" w:rsidRPr="004043BD" w:rsidSect="004906FE">
      <w:pgSz w:w="11906" w:h="16838"/>
      <w:pgMar w:top="1418" w:right="1134" w:bottom="1418"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1619"/>
    <w:multiLevelType w:val="hybridMultilevel"/>
    <w:tmpl w:val="0B808F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3BD"/>
    <w:rsid w:val="000D5C9B"/>
    <w:rsid w:val="000D786F"/>
    <w:rsid w:val="00110EC0"/>
    <w:rsid w:val="00113623"/>
    <w:rsid w:val="0039324C"/>
    <w:rsid w:val="004043BD"/>
    <w:rsid w:val="004125A6"/>
    <w:rsid w:val="0045113B"/>
    <w:rsid w:val="0047567C"/>
    <w:rsid w:val="004906FE"/>
    <w:rsid w:val="005E2C5C"/>
    <w:rsid w:val="006E73CA"/>
    <w:rsid w:val="00731705"/>
    <w:rsid w:val="00C73E15"/>
    <w:rsid w:val="00CC66FD"/>
    <w:rsid w:val="00D676B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BD"/>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43BD"/>
    <w:pPr>
      <w:keepNext/>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3BD"/>
    <w:rPr>
      <w:rFonts w:ascii="Times New Roman" w:hAnsi="Times New Roman" w:cs="Times New Roman"/>
      <w:sz w:val="20"/>
      <w:szCs w:val="20"/>
      <w:lang w:eastAsia="tr-TR"/>
    </w:rPr>
  </w:style>
  <w:style w:type="paragraph" w:styleId="ListParagraph">
    <w:name w:val="List Paragraph"/>
    <w:basedOn w:val="Normal"/>
    <w:uiPriority w:val="99"/>
    <w:qFormat/>
    <w:rsid w:val="004043BD"/>
    <w:pPr>
      <w:ind w:left="720"/>
      <w:contextualSpacing/>
    </w:pPr>
  </w:style>
  <w:style w:type="paragraph" w:styleId="BalloonText">
    <w:name w:val="Balloon Text"/>
    <w:basedOn w:val="Normal"/>
    <w:link w:val="BalloonTextChar"/>
    <w:uiPriority w:val="99"/>
    <w:semiHidden/>
    <w:rsid w:val="004906F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06FE"/>
    <w:rPr>
      <w:rFonts w:ascii="Segoe UI"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257</Words>
  <Characters>1469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KİMLİK KARTI TALEP DİLEKÇESİ</dc:title>
  <dc:subject/>
  <dc:creator>KOTO</dc:creator>
  <cp:keywords/>
  <dc:description/>
  <cp:lastModifiedBy>ismail.ozkul</cp:lastModifiedBy>
  <cp:revision>2</cp:revision>
  <cp:lastPrinted>2018-02-09T07:06:00Z</cp:lastPrinted>
  <dcterms:created xsi:type="dcterms:W3CDTF">2018-09-06T12:30:00Z</dcterms:created>
  <dcterms:modified xsi:type="dcterms:W3CDTF">2018-09-06T12:30:00Z</dcterms:modified>
</cp:coreProperties>
</file>